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83" w:rsidRPr="003344CE" w:rsidRDefault="00E32B83" w:rsidP="00E2724D">
      <w:pPr>
        <w:pStyle w:val="3"/>
        <w:jc w:val="left"/>
        <w:rPr>
          <w:b w:val="0"/>
          <w:sz w:val="22"/>
          <w:szCs w:val="22"/>
          <w:vertAlign w:val="subscript"/>
        </w:rPr>
      </w:pPr>
      <w:bookmarkStart w:id="0" w:name="_GoBack"/>
      <w:bookmarkEnd w:id="0"/>
    </w:p>
    <w:p w:rsidR="007E5D5A" w:rsidRPr="000B035F" w:rsidRDefault="003344CE">
      <w:pPr>
        <w:pStyle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ДОПОЛНИТЕЛЬНОЕ </w:t>
      </w:r>
      <w:r w:rsidR="007E5D5A" w:rsidRPr="000B035F">
        <w:rPr>
          <w:b w:val="0"/>
          <w:sz w:val="22"/>
          <w:szCs w:val="22"/>
        </w:rPr>
        <w:t>СОГЛАШЕНИЕ</w:t>
      </w:r>
    </w:p>
    <w:p w:rsidR="00057B09" w:rsidRDefault="00382972" w:rsidP="00E272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r w:rsidR="003344CE">
        <w:rPr>
          <w:sz w:val="22"/>
          <w:szCs w:val="22"/>
        </w:rPr>
        <w:t xml:space="preserve">(контракту) </w:t>
      </w:r>
      <w:r w:rsidR="00345186" w:rsidRPr="000B035F">
        <w:rPr>
          <w:bCs/>
          <w:sz w:val="22"/>
          <w:szCs w:val="22"/>
        </w:rPr>
        <w:t xml:space="preserve">от </w:t>
      </w:r>
      <w:r w:rsidR="00C7760F">
        <w:rPr>
          <w:bCs/>
          <w:sz w:val="22"/>
          <w:szCs w:val="22"/>
        </w:rPr>
        <w:t>_________</w:t>
      </w:r>
      <w:r w:rsidR="00345186" w:rsidRPr="000B035F">
        <w:rPr>
          <w:bCs/>
          <w:sz w:val="22"/>
          <w:szCs w:val="22"/>
        </w:rPr>
        <w:t>__</w:t>
      </w:r>
      <w:r w:rsidR="00345186">
        <w:rPr>
          <w:sz w:val="22"/>
          <w:szCs w:val="22"/>
        </w:rPr>
        <w:t xml:space="preserve"> </w:t>
      </w:r>
      <w:r w:rsidR="007E5D5A" w:rsidRPr="000B035F">
        <w:rPr>
          <w:sz w:val="22"/>
          <w:szCs w:val="22"/>
        </w:rPr>
        <w:t>№</w:t>
      </w:r>
      <w:r w:rsidR="00163C2A" w:rsidRPr="000B035F">
        <w:rPr>
          <w:sz w:val="22"/>
          <w:szCs w:val="22"/>
        </w:rPr>
        <w:t xml:space="preserve"> </w:t>
      </w:r>
      <w:r w:rsidR="000B035F" w:rsidRPr="000B035F">
        <w:rPr>
          <w:bCs/>
          <w:sz w:val="22"/>
          <w:szCs w:val="22"/>
        </w:rPr>
        <w:t>___</w:t>
      </w:r>
      <w:r w:rsidR="00C7760F">
        <w:rPr>
          <w:bCs/>
          <w:sz w:val="22"/>
          <w:szCs w:val="22"/>
        </w:rPr>
        <w:t>________</w:t>
      </w:r>
      <w:r w:rsidR="000B035F" w:rsidRPr="000B035F">
        <w:rPr>
          <w:bCs/>
          <w:sz w:val="22"/>
          <w:szCs w:val="22"/>
        </w:rPr>
        <w:t>____________</w:t>
      </w:r>
      <w:r w:rsidR="000136F1" w:rsidRPr="000B035F">
        <w:rPr>
          <w:bCs/>
          <w:sz w:val="22"/>
          <w:szCs w:val="22"/>
        </w:rPr>
        <w:t xml:space="preserve"> </w:t>
      </w:r>
      <w:r w:rsidR="00057B09" w:rsidRPr="000B035F">
        <w:rPr>
          <w:sz w:val="22"/>
          <w:szCs w:val="22"/>
        </w:rPr>
        <w:t>(далее</w:t>
      </w:r>
      <w:r w:rsidR="003476E1" w:rsidRPr="000B035F">
        <w:rPr>
          <w:sz w:val="22"/>
          <w:szCs w:val="22"/>
        </w:rPr>
        <w:t xml:space="preserve"> </w:t>
      </w:r>
      <w:r w:rsidR="00057B09" w:rsidRPr="000B035F">
        <w:rPr>
          <w:sz w:val="22"/>
          <w:szCs w:val="22"/>
        </w:rPr>
        <w:t>-</w:t>
      </w:r>
      <w:r w:rsidR="003476E1" w:rsidRPr="000B035F">
        <w:rPr>
          <w:sz w:val="22"/>
          <w:szCs w:val="22"/>
        </w:rPr>
        <w:t xml:space="preserve"> </w:t>
      </w:r>
      <w:r w:rsidR="00057B09" w:rsidRPr="000B035F">
        <w:rPr>
          <w:sz w:val="22"/>
          <w:szCs w:val="22"/>
        </w:rPr>
        <w:t>Договор)</w:t>
      </w:r>
    </w:p>
    <w:p w:rsidR="00E2724D" w:rsidRPr="00E2724D" w:rsidRDefault="00E272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347FF7">
        <w:rPr>
          <w:sz w:val="22"/>
          <w:szCs w:val="22"/>
        </w:rPr>
        <w:t xml:space="preserve">субсидиях </w:t>
      </w:r>
      <w:r>
        <w:rPr>
          <w:sz w:val="22"/>
          <w:szCs w:val="22"/>
        </w:rPr>
        <w:t>на __________ г.</w:t>
      </w:r>
    </w:p>
    <w:p w:rsidR="007E5D5A" w:rsidRPr="000B035F" w:rsidRDefault="007E5D5A">
      <w:pPr>
        <w:rPr>
          <w:sz w:val="22"/>
          <w:szCs w:val="22"/>
        </w:rPr>
      </w:pPr>
    </w:p>
    <w:p w:rsidR="00D954E1" w:rsidRPr="000B035F" w:rsidRDefault="00D954E1" w:rsidP="00D954E1">
      <w:pPr>
        <w:jc w:val="both"/>
        <w:rPr>
          <w:sz w:val="22"/>
          <w:szCs w:val="22"/>
        </w:rPr>
      </w:pPr>
      <w:r w:rsidRPr="000B035F">
        <w:rPr>
          <w:sz w:val="22"/>
          <w:szCs w:val="22"/>
        </w:rPr>
        <w:t xml:space="preserve">г. Санкт-Петербург                                                          </w:t>
      </w:r>
      <w:r w:rsidR="000B035F" w:rsidRPr="000B035F">
        <w:rPr>
          <w:sz w:val="22"/>
          <w:szCs w:val="22"/>
        </w:rPr>
        <w:t xml:space="preserve">             </w:t>
      </w:r>
      <w:r w:rsidRPr="000B035F">
        <w:rPr>
          <w:sz w:val="22"/>
          <w:szCs w:val="22"/>
        </w:rPr>
        <w:t xml:space="preserve"> </w:t>
      </w:r>
      <w:r w:rsidR="00511495" w:rsidRPr="000B035F">
        <w:rPr>
          <w:sz w:val="22"/>
          <w:szCs w:val="22"/>
        </w:rPr>
        <w:t xml:space="preserve">   </w:t>
      </w:r>
      <w:r w:rsidRPr="000B035F">
        <w:rPr>
          <w:sz w:val="22"/>
          <w:szCs w:val="22"/>
        </w:rPr>
        <w:t xml:space="preserve">              </w:t>
      </w:r>
      <w:proofErr w:type="gramStart"/>
      <w:r w:rsidRPr="000B035F">
        <w:rPr>
          <w:sz w:val="22"/>
          <w:szCs w:val="22"/>
        </w:rPr>
        <w:t xml:space="preserve">   «</w:t>
      </w:r>
      <w:proofErr w:type="gramEnd"/>
      <w:r w:rsidRPr="000B035F">
        <w:rPr>
          <w:sz w:val="22"/>
          <w:szCs w:val="22"/>
        </w:rPr>
        <w:t>__</w:t>
      </w:r>
      <w:r w:rsidR="003344CE">
        <w:rPr>
          <w:sz w:val="22"/>
          <w:szCs w:val="22"/>
        </w:rPr>
        <w:t>_</w:t>
      </w:r>
      <w:r w:rsidRPr="000B035F">
        <w:rPr>
          <w:sz w:val="22"/>
          <w:szCs w:val="22"/>
        </w:rPr>
        <w:t>_»______________</w:t>
      </w:r>
      <w:r w:rsidR="002F3521" w:rsidRPr="000B035F">
        <w:rPr>
          <w:sz w:val="22"/>
          <w:szCs w:val="22"/>
        </w:rPr>
        <w:t>__</w:t>
      </w:r>
      <w:r w:rsidRPr="000B035F">
        <w:rPr>
          <w:sz w:val="22"/>
          <w:szCs w:val="22"/>
        </w:rPr>
        <w:t>___ г.</w:t>
      </w:r>
    </w:p>
    <w:p w:rsidR="007E5D5A" w:rsidRPr="000B035F" w:rsidRDefault="007E5D5A">
      <w:pPr>
        <w:jc w:val="both"/>
        <w:rPr>
          <w:sz w:val="22"/>
          <w:szCs w:val="22"/>
        </w:rPr>
      </w:pPr>
    </w:p>
    <w:p w:rsidR="00347FF7" w:rsidRPr="000B035F" w:rsidRDefault="002F3521" w:rsidP="00347FF7">
      <w:pPr>
        <w:jc w:val="both"/>
        <w:rPr>
          <w:sz w:val="22"/>
          <w:szCs w:val="22"/>
          <w:u w:val="single"/>
        </w:rPr>
      </w:pPr>
      <w:r w:rsidRPr="000B035F">
        <w:rPr>
          <w:sz w:val="22"/>
          <w:szCs w:val="22"/>
        </w:rPr>
        <w:tab/>
      </w:r>
      <w:r w:rsidR="00347FF7" w:rsidRPr="000B035F">
        <w:rPr>
          <w:sz w:val="22"/>
          <w:szCs w:val="22"/>
        </w:rPr>
        <w:t>Акционерное общество «Петербургская сбытовая компания», именуемое в дальнейшем «Гарантирующий поставщик», в лице _______________________</w:t>
      </w:r>
      <w:r w:rsidR="00347FF7">
        <w:rPr>
          <w:sz w:val="22"/>
          <w:szCs w:val="22"/>
        </w:rPr>
        <w:t>_____</w:t>
      </w:r>
      <w:r w:rsidR="00347FF7" w:rsidRPr="000B035F">
        <w:rPr>
          <w:sz w:val="22"/>
          <w:szCs w:val="22"/>
        </w:rPr>
        <w:t>_________________</w:t>
      </w:r>
      <w:r w:rsidR="00347FF7">
        <w:rPr>
          <w:sz w:val="22"/>
          <w:szCs w:val="22"/>
        </w:rPr>
        <w:t xml:space="preserve">, действующего               на основании </w:t>
      </w:r>
      <w:r w:rsidR="00347FF7" w:rsidRPr="000B035F">
        <w:rPr>
          <w:sz w:val="22"/>
          <w:szCs w:val="22"/>
        </w:rPr>
        <w:t xml:space="preserve">доверенности № __________________________, с одной стороны, и </w:t>
      </w:r>
    </w:p>
    <w:p w:rsidR="00347FF7" w:rsidRDefault="00347FF7" w:rsidP="00347FF7">
      <w:pPr>
        <w:ind w:firstLine="567"/>
        <w:jc w:val="both"/>
        <w:rPr>
          <w:sz w:val="22"/>
          <w:szCs w:val="22"/>
        </w:rPr>
      </w:pPr>
      <w:r w:rsidRPr="000B035F">
        <w:rPr>
          <w:bCs/>
          <w:sz w:val="22"/>
          <w:szCs w:val="22"/>
        </w:rPr>
        <w:t>__________________________________________________________________________</w:t>
      </w:r>
      <w:r w:rsidRPr="000B035F">
        <w:rPr>
          <w:sz w:val="22"/>
          <w:szCs w:val="22"/>
        </w:rPr>
        <w:t>, именуемое в дальнейшем «Потребитель», в лице _________________</w:t>
      </w:r>
      <w:r>
        <w:rPr>
          <w:sz w:val="22"/>
          <w:szCs w:val="22"/>
        </w:rPr>
        <w:t>________________________</w:t>
      </w:r>
      <w:r w:rsidRPr="000B035F">
        <w:rPr>
          <w:sz w:val="22"/>
          <w:szCs w:val="22"/>
        </w:rPr>
        <w:t>______________, действующего на основании ______________________________________________</w:t>
      </w:r>
      <w:r>
        <w:rPr>
          <w:sz w:val="22"/>
          <w:szCs w:val="22"/>
        </w:rPr>
        <w:t>, с другой стороны,</w:t>
      </w:r>
    </w:p>
    <w:p w:rsidR="00347FF7" w:rsidRDefault="00347FF7" w:rsidP="008824C4">
      <w:pPr>
        <w:ind w:firstLine="567"/>
        <w:jc w:val="both"/>
        <w:rPr>
          <w:sz w:val="22"/>
          <w:szCs w:val="22"/>
        </w:rPr>
      </w:pPr>
      <w:r w:rsidRPr="000B035F">
        <w:rPr>
          <w:sz w:val="22"/>
          <w:szCs w:val="22"/>
        </w:rPr>
        <w:t xml:space="preserve">совместно именуемые в дальнейшем «Стороны», заключили настоящее соглашение </w:t>
      </w:r>
      <w:r w:rsidR="00C7760F">
        <w:rPr>
          <w:sz w:val="22"/>
          <w:szCs w:val="22"/>
        </w:rPr>
        <w:t>к договору (контракту) от _________ № ______________________</w:t>
      </w:r>
      <w:r w:rsidR="00C7760F" w:rsidRPr="000B035F">
        <w:rPr>
          <w:sz w:val="22"/>
          <w:szCs w:val="22"/>
        </w:rPr>
        <w:t xml:space="preserve"> </w:t>
      </w:r>
      <w:r w:rsidRPr="000B035F">
        <w:rPr>
          <w:sz w:val="22"/>
          <w:szCs w:val="22"/>
        </w:rPr>
        <w:t>(далее - Соглашение) о нижеследующем:</w:t>
      </w:r>
    </w:p>
    <w:p w:rsidR="00347FF7" w:rsidRPr="008824C4" w:rsidRDefault="00347FF7" w:rsidP="008824C4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ind w:right="121"/>
        <w:jc w:val="both"/>
        <w:rPr>
          <w:sz w:val="22"/>
          <w:szCs w:val="22"/>
        </w:rPr>
      </w:pPr>
      <w:r w:rsidRPr="008824C4">
        <w:rPr>
          <w:sz w:val="22"/>
          <w:szCs w:val="22"/>
        </w:rPr>
        <w:t>Лимитируемое электропотребление в объеме предусмотренных бюджетом бюджетной системы Российской Федерации субсидий на оплату коммунальных услуг на ________________ год общей стоимостью__________________________ тыс. рублей</w:t>
      </w:r>
      <w:r w:rsidRPr="006C54F6">
        <w:rPr>
          <w:rStyle w:val="ac"/>
          <w:sz w:val="22"/>
          <w:szCs w:val="22"/>
        </w:rPr>
        <w:footnoteReference w:id="1"/>
      </w:r>
      <w:r w:rsidRPr="008824C4">
        <w:rPr>
          <w:sz w:val="22"/>
          <w:szCs w:val="22"/>
        </w:rPr>
        <w:t xml:space="preserve">: </w:t>
      </w:r>
    </w:p>
    <w:p w:rsidR="008824C4" w:rsidRPr="00D97DF5" w:rsidRDefault="008824C4" w:rsidP="00D97DF5">
      <w:pPr>
        <w:widowControl w:val="0"/>
        <w:autoSpaceDE w:val="0"/>
        <w:autoSpaceDN w:val="0"/>
        <w:adjustRightInd w:val="0"/>
        <w:ind w:left="709" w:right="12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800"/>
        <w:gridCol w:w="1620"/>
        <w:gridCol w:w="1800"/>
        <w:gridCol w:w="1800"/>
      </w:tblGrid>
      <w:tr w:rsidR="00347FF7" w:rsidRPr="006C54F6" w:rsidTr="00FA4019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rFonts w:ascii="Symbol" w:hAnsi="Symbol" w:cs="Symbol"/>
                <w:bCs/>
                <w:sz w:val="22"/>
                <w:szCs w:val="22"/>
              </w:rPr>
              <w:t></w:t>
            </w:r>
            <w:r w:rsidRPr="006C54F6">
              <w:rPr>
                <w:rFonts w:ascii="Symbol" w:hAnsi="Symbol" w:cs="Symbol"/>
                <w:bCs/>
                <w:sz w:val="22"/>
                <w:szCs w:val="22"/>
              </w:rPr>
              <w:t></w:t>
            </w:r>
            <w:r w:rsidRPr="006C54F6">
              <w:rPr>
                <w:bCs/>
                <w:sz w:val="22"/>
                <w:szCs w:val="22"/>
              </w:rPr>
              <w:t>годовая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bCs/>
                <w:sz w:val="22"/>
                <w:szCs w:val="22"/>
              </w:rPr>
              <w:t>3 квартал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4F6">
              <w:rPr>
                <w:bCs/>
                <w:sz w:val="22"/>
                <w:szCs w:val="22"/>
              </w:rPr>
              <w:t>4 квартал</w:t>
            </w:r>
          </w:p>
        </w:tc>
      </w:tr>
      <w:tr w:rsidR="00347FF7" w:rsidRPr="006C54F6" w:rsidTr="00FA4019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4F6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7FF7" w:rsidRPr="006C54F6" w:rsidRDefault="00347FF7" w:rsidP="00FA4019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</w:p>
        </w:tc>
      </w:tr>
    </w:tbl>
    <w:p w:rsidR="00347FF7" w:rsidRPr="006C54F6" w:rsidRDefault="00347FF7" w:rsidP="00347FF7">
      <w:pPr>
        <w:widowControl w:val="0"/>
        <w:tabs>
          <w:tab w:val="left" w:pos="1101"/>
        </w:tabs>
        <w:autoSpaceDE w:val="0"/>
        <w:autoSpaceDN w:val="0"/>
        <w:adjustRightInd w:val="0"/>
        <w:ind w:right="121"/>
        <w:jc w:val="both"/>
        <w:rPr>
          <w:sz w:val="22"/>
          <w:szCs w:val="22"/>
        </w:rPr>
      </w:pPr>
    </w:p>
    <w:p w:rsidR="00347FF7" w:rsidRPr="006C54F6" w:rsidRDefault="00347FF7" w:rsidP="00347F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54F6">
        <w:rPr>
          <w:color w:val="000000"/>
          <w:sz w:val="22"/>
          <w:szCs w:val="22"/>
        </w:rPr>
        <w:t xml:space="preserve">Лицевой счет Потребителя в </w:t>
      </w:r>
      <w:r w:rsidRPr="006C54F6">
        <w:rPr>
          <w:sz w:val="22"/>
          <w:szCs w:val="22"/>
        </w:rPr>
        <w:t>Федеральном казначействе / финансовом органе субъекта Российской Федерации (муниципального обра</w:t>
      </w:r>
      <w:r w:rsidR="00C7760F">
        <w:rPr>
          <w:sz w:val="22"/>
          <w:szCs w:val="22"/>
        </w:rPr>
        <w:t>зования): _____________________</w:t>
      </w:r>
      <w:r w:rsidRPr="006C54F6">
        <w:rPr>
          <w:sz w:val="22"/>
          <w:szCs w:val="22"/>
        </w:rPr>
        <w:t>.</w:t>
      </w:r>
    </w:p>
    <w:p w:rsidR="00347FF7" w:rsidRPr="006C54F6" w:rsidRDefault="00347FF7" w:rsidP="00347FF7">
      <w:pPr>
        <w:pStyle w:val="a3"/>
        <w:ind w:firstLine="709"/>
        <w:jc w:val="both"/>
        <w:rPr>
          <w:sz w:val="22"/>
          <w:szCs w:val="22"/>
        </w:rPr>
      </w:pPr>
      <w:r w:rsidRPr="006C54F6">
        <w:rPr>
          <w:sz w:val="22"/>
          <w:szCs w:val="22"/>
        </w:rPr>
        <w:t xml:space="preserve">2. Расчеты за электрическую энергию </w:t>
      </w:r>
      <w:proofErr w:type="gramStart"/>
      <w:r w:rsidRPr="006C54F6">
        <w:rPr>
          <w:sz w:val="22"/>
          <w:szCs w:val="22"/>
        </w:rPr>
        <w:t>в рамках</w:t>
      </w:r>
      <w:proofErr w:type="gramEnd"/>
      <w:r w:rsidRPr="006C54F6">
        <w:rPr>
          <w:sz w:val="22"/>
          <w:szCs w:val="22"/>
        </w:rPr>
        <w:t xml:space="preserve"> установленных пунктом 1 </w:t>
      </w:r>
      <w:r>
        <w:rPr>
          <w:sz w:val="22"/>
          <w:szCs w:val="22"/>
        </w:rPr>
        <w:t xml:space="preserve">настоящего </w:t>
      </w:r>
      <w:r w:rsidRPr="006C54F6">
        <w:rPr>
          <w:sz w:val="22"/>
          <w:szCs w:val="22"/>
        </w:rPr>
        <w:t xml:space="preserve">Соглашения лимитов производятся по свободным (нерегулируемым) ценам в соответствии с условиями Договора и действующим законодательством. </w:t>
      </w:r>
    </w:p>
    <w:p w:rsidR="00347FF7" w:rsidRPr="0092227B" w:rsidRDefault="00347FF7" w:rsidP="00347FF7">
      <w:pPr>
        <w:ind w:firstLine="709"/>
        <w:jc w:val="both"/>
        <w:rPr>
          <w:sz w:val="22"/>
          <w:szCs w:val="22"/>
        </w:rPr>
      </w:pPr>
      <w:r w:rsidRPr="006C54F6">
        <w:rPr>
          <w:sz w:val="22"/>
          <w:szCs w:val="22"/>
        </w:rPr>
        <w:t xml:space="preserve">3. В случае возникновения у Потребителя задолженности за потребленную </w:t>
      </w:r>
      <w:r>
        <w:rPr>
          <w:sz w:val="22"/>
          <w:szCs w:val="22"/>
        </w:rPr>
        <w:t xml:space="preserve">электрическую </w:t>
      </w:r>
      <w:r w:rsidRPr="006C54F6">
        <w:rPr>
          <w:sz w:val="22"/>
          <w:szCs w:val="22"/>
        </w:rPr>
        <w:t>энергию Гарантирующий поставщик вправе</w:t>
      </w:r>
      <w:r w:rsidRPr="0092227B">
        <w:rPr>
          <w:sz w:val="22"/>
          <w:szCs w:val="22"/>
        </w:rPr>
        <w:t xml:space="preserve"> ограничить (частично и полностью) режим потребления электр</w:t>
      </w:r>
      <w:r>
        <w:rPr>
          <w:sz w:val="22"/>
          <w:szCs w:val="22"/>
        </w:rPr>
        <w:t xml:space="preserve">ической </w:t>
      </w:r>
      <w:r w:rsidRPr="0092227B">
        <w:rPr>
          <w:sz w:val="22"/>
          <w:szCs w:val="22"/>
        </w:rPr>
        <w:t>энергии Потребителя в пор</w:t>
      </w:r>
      <w:r>
        <w:rPr>
          <w:sz w:val="22"/>
          <w:szCs w:val="22"/>
        </w:rPr>
        <w:t xml:space="preserve">ядке, предусмотренном Договором, с учетом требований </w:t>
      </w:r>
      <w:r w:rsidRPr="0092227B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Pr="0092227B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92227B">
        <w:rPr>
          <w:sz w:val="22"/>
          <w:szCs w:val="22"/>
        </w:rPr>
        <w:t>.</w:t>
      </w:r>
    </w:p>
    <w:p w:rsidR="00347FF7" w:rsidRPr="0008677B" w:rsidRDefault="00347FF7" w:rsidP="00347FF7">
      <w:pPr>
        <w:widowControl w:val="0"/>
        <w:tabs>
          <w:tab w:val="left" w:pos="1101"/>
        </w:tabs>
        <w:autoSpaceDE w:val="0"/>
        <w:autoSpaceDN w:val="0"/>
        <w:adjustRightInd w:val="0"/>
        <w:ind w:left="116" w:firstLine="709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sz w:val="22"/>
          <w:szCs w:val="22"/>
        </w:rPr>
        <w:t>4. </w:t>
      </w:r>
      <w:r w:rsidRPr="0008677B">
        <w:rPr>
          <w:rFonts w:eastAsiaTheme="minorEastAsia"/>
          <w:sz w:val="22"/>
          <w:szCs w:val="22"/>
        </w:rPr>
        <w:t xml:space="preserve">В случае внесения изменений в утвержденный план финансово-хозяйственной деятельности Потребителя Потребитель обязан предоставить Гарантирующему поставщику </w:t>
      </w:r>
      <w:r>
        <w:rPr>
          <w:rFonts w:eastAsiaTheme="minorEastAsia"/>
          <w:sz w:val="22"/>
          <w:szCs w:val="22"/>
        </w:rPr>
        <w:t>новые сведения о предоставленных объемах субсидий</w:t>
      </w:r>
      <w:r w:rsidRPr="0008677B">
        <w:rPr>
          <w:rFonts w:eastAsiaTheme="minorEastAsia"/>
          <w:sz w:val="22"/>
          <w:szCs w:val="22"/>
        </w:rPr>
        <w:t>, на основании которых Стороны внесут изменения в настоящее соглашение.</w:t>
      </w:r>
    </w:p>
    <w:p w:rsidR="00347FF7" w:rsidRPr="006C54F6" w:rsidRDefault="00347FF7" w:rsidP="00347F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C54F6">
        <w:rPr>
          <w:sz w:val="22"/>
          <w:szCs w:val="22"/>
        </w:rPr>
        <w:t>. Во всем остальном, что не предусмотрено настоящим Соглашением, Стороны руководствуются условиями Договора.</w:t>
      </w:r>
    </w:p>
    <w:p w:rsidR="00347FF7" w:rsidRPr="006C54F6" w:rsidRDefault="00347FF7" w:rsidP="00347FF7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C54F6">
        <w:rPr>
          <w:sz w:val="22"/>
          <w:szCs w:val="22"/>
        </w:rPr>
        <w:t>. Соглашение вступает в силу с момента его подписания Сторонами и распространяет свое действие на отношения Сторон, возникшие с_________________ г. по _______________ г.</w:t>
      </w:r>
    </w:p>
    <w:p w:rsidR="00347FF7" w:rsidRPr="006C54F6" w:rsidRDefault="00347FF7" w:rsidP="00347FF7">
      <w:pPr>
        <w:pStyle w:val="ad"/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Pr="006C54F6">
        <w:rPr>
          <w:sz w:val="22"/>
          <w:szCs w:val="22"/>
        </w:rPr>
        <w:t xml:space="preserve">.  Соглашение составлено в </w:t>
      </w:r>
      <w:r>
        <w:rPr>
          <w:sz w:val="22"/>
          <w:szCs w:val="22"/>
        </w:rPr>
        <w:t xml:space="preserve">двух экземплярах, по одному для каждой </w:t>
      </w:r>
      <w:r w:rsidRPr="006C54F6">
        <w:rPr>
          <w:sz w:val="22"/>
          <w:szCs w:val="22"/>
        </w:rPr>
        <w:t>из Сторон.</w:t>
      </w:r>
    </w:p>
    <w:p w:rsidR="00297E19" w:rsidRPr="000B035F" w:rsidRDefault="00297E19" w:rsidP="00347FF7">
      <w:pPr>
        <w:jc w:val="both"/>
        <w:rPr>
          <w:sz w:val="22"/>
          <w:szCs w:val="22"/>
        </w:rPr>
      </w:pPr>
    </w:p>
    <w:p w:rsidR="007E5D5A" w:rsidRPr="000B035F" w:rsidRDefault="007E5D5A">
      <w:pPr>
        <w:rPr>
          <w:sz w:val="22"/>
          <w:szCs w:val="22"/>
        </w:rPr>
      </w:pPr>
    </w:p>
    <w:p w:rsidR="007E5D5A" w:rsidRPr="000B035F" w:rsidRDefault="003476E1" w:rsidP="003476E1">
      <w:pPr>
        <w:rPr>
          <w:sz w:val="22"/>
          <w:szCs w:val="22"/>
        </w:rPr>
      </w:pPr>
      <w:r w:rsidRPr="000B035F">
        <w:rPr>
          <w:sz w:val="22"/>
          <w:szCs w:val="22"/>
        </w:rPr>
        <w:t>Гарантирующий поставщик</w:t>
      </w:r>
      <w:r w:rsidR="007E5D5A" w:rsidRPr="000B035F">
        <w:rPr>
          <w:sz w:val="22"/>
          <w:szCs w:val="22"/>
        </w:rPr>
        <w:tab/>
      </w:r>
      <w:r w:rsidR="007E5D5A" w:rsidRPr="000B035F">
        <w:rPr>
          <w:sz w:val="22"/>
          <w:szCs w:val="22"/>
        </w:rPr>
        <w:tab/>
      </w:r>
      <w:r w:rsidRPr="000B035F">
        <w:rPr>
          <w:sz w:val="22"/>
          <w:szCs w:val="22"/>
        </w:rPr>
        <w:t xml:space="preserve">                        </w:t>
      </w:r>
      <w:r w:rsidR="002F3521" w:rsidRPr="000B035F">
        <w:rPr>
          <w:sz w:val="22"/>
          <w:szCs w:val="22"/>
        </w:rPr>
        <w:t xml:space="preserve">    </w:t>
      </w:r>
      <w:r w:rsidR="006C54F6">
        <w:rPr>
          <w:sz w:val="22"/>
          <w:szCs w:val="22"/>
        </w:rPr>
        <w:t xml:space="preserve">      </w:t>
      </w:r>
      <w:r w:rsidR="00B011AC">
        <w:rPr>
          <w:sz w:val="22"/>
          <w:szCs w:val="22"/>
        </w:rPr>
        <w:t xml:space="preserve">   </w:t>
      </w:r>
      <w:r w:rsidRPr="000B035F">
        <w:rPr>
          <w:sz w:val="22"/>
          <w:szCs w:val="22"/>
        </w:rPr>
        <w:t>Потребитель</w:t>
      </w:r>
    </w:p>
    <w:p w:rsidR="007E5D5A" w:rsidRPr="000B035F" w:rsidRDefault="007E5D5A">
      <w:pPr>
        <w:rPr>
          <w:sz w:val="22"/>
          <w:szCs w:val="22"/>
        </w:rPr>
      </w:pPr>
    </w:p>
    <w:p w:rsidR="00D954E1" w:rsidRPr="000B035F" w:rsidRDefault="00D954E1" w:rsidP="00D954E1">
      <w:pPr>
        <w:pStyle w:val="a3"/>
        <w:ind w:firstLine="0"/>
        <w:rPr>
          <w:sz w:val="22"/>
          <w:szCs w:val="22"/>
          <w:lang w:val="en-US"/>
        </w:rPr>
      </w:pPr>
      <w:r w:rsidRPr="000B035F">
        <w:rPr>
          <w:sz w:val="22"/>
          <w:szCs w:val="22"/>
        </w:rPr>
        <w:t xml:space="preserve">__________________/ </w:t>
      </w:r>
      <w:r w:rsidR="00297E19" w:rsidRPr="000B035F">
        <w:rPr>
          <w:sz w:val="22"/>
          <w:szCs w:val="22"/>
          <w:lang w:val="en-US"/>
        </w:rPr>
        <w:t>______</w:t>
      </w:r>
      <w:r w:rsidR="00B011AC">
        <w:rPr>
          <w:sz w:val="22"/>
          <w:szCs w:val="22"/>
        </w:rPr>
        <w:t>__</w:t>
      </w:r>
      <w:r w:rsidR="00297E19" w:rsidRPr="000B035F">
        <w:rPr>
          <w:sz w:val="22"/>
          <w:szCs w:val="22"/>
          <w:lang w:val="en-US"/>
        </w:rPr>
        <w:t>______</w:t>
      </w:r>
      <w:r w:rsidRPr="000B035F">
        <w:rPr>
          <w:sz w:val="22"/>
          <w:szCs w:val="22"/>
        </w:rPr>
        <w:t xml:space="preserve"> /                                 _______________/</w:t>
      </w:r>
      <w:r w:rsidR="00297E19" w:rsidRPr="000B035F">
        <w:rPr>
          <w:sz w:val="22"/>
          <w:szCs w:val="22"/>
          <w:lang w:val="en-US"/>
        </w:rPr>
        <w:t>______________/</w:t>
      </w:r>
    </w:p>
    <w:p w:rsidR="00B55221" w:rsidRDefault="00B55221">
      <w:pPr>
        <w:pStyle w:val="a3"/>
        <w:ind w:firstLine="0"/>
        <w:jc w:val="right"/>
        <w:rPr>
          <w:sz w:val="22"/>
          <w:szCs w:val="22"/>
        </w:rPr>
      </w:pPr>
    </w:p>
    <w:p w:rsidR="00B55221" w:rsidRDefault="00B55221">
      <w:pPr>
        <w:pStyle w:val="a3"/>
        <w:ind w:firstLine="0"/>
        <w:jc w:val="right"/>
        <w:rPr>
          <w:sz w:val="22"/>
          <w:szCs w:val="22"/>
        </w:rPr>
      </w:pPr>
    </w:p>
    <w:p w:rsidR="007E5D5A" w:rsidRPr="00191AB4" w:rsidRDefault="007E5D5A">
      <w:pPr>
        <w:pStyle w:val="a3"/>
        <w:ind w:firstLine="0"/>
        <w:jc w:val="right"/>
        <w:rPr>
          <w:sz w:val="22"/>
          <w:szCs w:val="22"/>
        </w:rPr>
      </w:pPr>
    </w:p>
    <w:sectPr w:rsidR="007E5D5A" w:rsidRPr="00191AB4" w:rsidSect="007355DC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13" w:rsidRDefault="00086213" w:rsidP="00E2724D">
      <w:r>
        <w:separator/>
      </w:r>
    </w:p>
  </w:endnote>
  <w:endnote w:type="continuationSeparator" w:id="0">
    <w:p w:rsidR="00086213" w:rsidRDefault="00086213" w:rsidP="00E2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13" w:rsidRDefault="00086213" w:rsidP="00E2724D">
      <w:r>
        <w:separator/>
      </w:r>
    </w:p>
  </w:footnote>
  <w:footnote w:type="continuationSeparator" w:id="0">
    <w:p w:rsidR="00086213" w:rsidRDefault="00086213" w:rsidP="00E2724D">
      <w:r>
        <w:continuationSeparator/>
      </w:r>
    </w:p>
  </w:footnote>
  <w:footnote w:id="1">
    <w:p w:rsidR="00347FF7" w:rsidRPr="00C7760F" w:rsidRDefault="00347FF7" w:rsidP="00C776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221">
        <w:rPr>
          <w:rStyle w:val="ac"/>
          <w:sz w:val="20"/>
          <w:szCs w:val="20"/>
        </w:rPr>
        <w:footnoteRef/>
      </w:r>
      <w:r w:rsidRPr="00B552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случае представления Потребителем сведений о предоставленных ему субсидиях на финансовый год таблица </w:t>
      </w:r>
      <w:r w:rsidR="00C7760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с разбивкой по кварталам не заполняется.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CE" w:rsidRDefault="003344CE" w:rsidP="003344C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120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Акционерное общество «Петербургская сбытовая компания»</w:t>
    </w:r>
  </w:p>
  <w:p w:rsidR="00E2724D" w:rsidRPr="003344CE" w:rsidRDefault="003344CE" w:rsidP="003344C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120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 xml:space="preserve">Приложение № </w:t>
    </w:r>
    <w:r w:rsidR="0008005E">
      <w:rPr>
        <w:i/>
        <w:iCs/>
        <w:color w:val="000000"/>
        <w:sz w:val="18"/>
        <w:szCs w:val="18"/>
      </w:rPr>
      <w:t>4</w:t>
    </w:r>
    <w:r>
      <w:rPr>
        <w:i/>
        <w:iCs/>
        <w:color w:val="000000"/>
        <w:sz w:val="18"/>
        <w:szCs w:val="18"/>
      </w:rPr>
      <w:t xml:space="preserve"> к приказу № ______ от ______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40B"/>
    <w:multiLevelType w:val="singleLevel"/>
    <w:tmpl w:val="B5029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C42202E"/>
    <w:multiLevelType w:val="hybridMultilevel"/>
    <w:tmpl w:val="5D24BEBA"/>
    <w:lvl w:ilvl="0" w:tplc="A0EAC386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336A160C"/>
    <w:multiLevelType w:val="hybridMultilevel"/>
    <w:tmpl w:val="034A965A"/>
    <w:lvl w:ilvl="0" w:tplc="6626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C361E2"/>
    <w:multiLevelType w:val="singleLevel"/>
    <w:tmpl w:val="44A6288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C1803EA"/>
    <w:multiLevelType w:val="hybridMultilevel"/>
    <w:tmpl w:val="46AEDFF4"/>
    <w:lvl w:ilvl="0" w:tplc="0958DD6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C232FBF"/>
    <w:multiLevelType w:val="hybridMultilevel"/>
    <w:tmpl w:val="106C4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CD5CFE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BF3E71"/>
    <w:multiLevelType w:val="singleLevel"/>
    <w:tmpl w:val="44A6288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7B25145E"/>
    <w:multiLevelType w:val="singleLevel"/>
    <w:tmpl w:val="A82C1056"/>
    <w:lvl w:ilvl="0">
      <w:start w:val="2"/>
      <w:numFmt w:val="decimal"/>
      <w:lvlText w:val="%1."/>
      <w:lvlJc w:val="left"/>
      <w:pPr>
        <w:tabs>
          <w:tab w:val="num" w:pos="1080"/>
        </w:tabs>
        <w:ind w:left="794" w:hanging="7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24"/>
    <w:rsid w:val="00003B7A"/>
    <w:rsid w:val="0000657D"/>
    <w:rsid w:val="0001110B"/>
    <w:rsid w:val="000136F1"/>
    <w:rsid w:val="00057B09"/>
    <w:rsid w:val="00064924"/>
    <w:rsid w:val="0008005E"/>
    <w:rsid w:val="00086213"/>
    <w:rsid w:val="00096B5B"/>
    <w:rsid w:val="000972BD"/>
    <w:rsid w:val="00097439"/>
    <w:rsid w:val="000B035F"/>
    <w:rsid w:val="000B1B07"/>
    <w:rsid w:val="000D4BB6"/>
    <w:rsid w:val="000E1E87"/>
    <w:rsid w:val="000E6217"/>
    <w:rsid w:val="000F3DDC"/>
    <w:rsid w:val="00132B48"/>
    <w:rsid w:val="001631D7"/>
    <w:rsid w:val="00163C2A"/>
    <w:rsid w:val="00172FEC"/>
    <w:rsid w:val="001914E3"/>
    <w:rsid w:val="00191AB4"/>
    <w:rsid w:val="001A041F"/>
    <w:rsid w:val="001F534E"/>
    <w:rsid w:val="001F7BF4"/>
    <w:rsid w:val="002011B8"/>
    <w:rsid w:val="00217C5D"/>
    <w:rsid w:val="00223E88"/>
    <w:rsid w:val="00237FC2"/>
    <w:rsid w:val="00252E15"/>
    <w:rsid w:val="002535A6"/>
    <w:rsid w:val="002831E9"/>
    <w:rsid w:val="00297E19"/>
    <w:rsid w:val="002A348A"/>
    <w:rsid w:val="002D1D97"/>
    <w:rsid w:val="002D6051"/>
    <w:rsid w:val="002F3521"/>
    <w:rsid w:val="002F6F9C"/>
    <w:rsid w:val="003344CE"/>
    <w:rsid w:val="00345186"/>
    <w:rsid w:val="003476E1"/>
    <w:rsid w:val="00347FF7"/>
    <w:rsid w:val="00353486"/>
    <w:rsid w:val="00382972"/>
    <w:rsid w:val="003A2B82"/>
    <w:rsid w:val="003A52CB"/>
    <w:rsid w:val="003F3B08"/>
    <w:rsid w:val="00413136"/>
    <w:rsid w:val="0043072B"/>
    <w:rsid w:val="00433D88"/>
    <w:rsid w:val="00456C95"/>
    <w:rsid w:val="004946E4"/>
    <w:rsid w:val="004E0DB7"/>
    <w:rsid w:val="004E44EA"/>
    <w:rsid w:val="00511495"/>
    <w:rsid w:val="00512EF9"/>
    <w:rsid w:val="00516D4E"/>
    <w:rsid w:val="00532394"/>
    <w:rsid w:val="00544FEC"/>
    <w:rsid w:val="00546052"/>
    <w:rsid w:val="00556058"/>
    <w:rsid w:val="00557A85"/>
    <w:rsid w:val="00561650"/>
    <w:rsid w:val="00581245"/>
    <w:rsid w:val="00583905"/>
    <w:rsid w:val="0058604C"/>
    <w:rsid w:val="005A64B4"/>
    <w:rsid w:val="005B3DD1"/>
    <w:rsid w:val="005C7F61"/>
    <w:rsid w:val="005D65B6"/>
    <w:rsid w:val="005F6014"/>
    <w:rsid w:val="00602017"/>
    <w:rsid w:val="006430AF"/>
    <w:rsid w:val="00650D54"/>
    <w:rsid w:val="00673D0D"/>
    <w:rsid w:val="006C54F6"/>
    <w:rsid w:val="006D53BD"/>
    <w:rsid w:val="00710310"/>
    <w:rsid w:val="00711FD4"/>
    <w:rsid w:val="007355DC"/>
    <w:rsid w:val="007606AF"/>
    <w:rsid w:val="007A12FD"/>
    <w:rsid w:val="007A6649"/>
    <w:rsid w:val="007B28DE"/>
    <w:rsid w:val="007E5D5A"/>
    <w:rsid w:val="007E6F3F"/>
    <w:rsid w:val="007F2401"/>
    <w:rsid w:val="0081642A"/>
    <w:rsid w:val="00826E02"/>
    <w:rsid w:val="00840E6A"/>
    <w:rsid w:val="0086394F"/>
    <w:rsid w:val="008824C4"/>
    <w:rsid w:val="008D11FF"/>
    <w:rsid w:val="008D19C8"/>
    <w:rsid w:val="008E0FDC"/>
    <w:rsid w:val="008E7F60"/>
    <w:rsid w:val="009018D3"/>
    <w:rsid w:val="0092227B"/>
    <w:rsid w:val="009A332A"/>
    <w:rsid w:val="009B7853"/>
    <w:rsid w:val="00A364AA"/>
    <w:rsid w:val="00A5476B"/>
    <w:rsid w:val="00A902FB"/>
    <w:rsid w:val="00A91DFF"/>
    <w:rsid w:val="00AD0E4F"/>
    <w:rsid w:val="00AE22C8"/>
    <w:rsid w:val="00B011AC"/>
    <w:rsid w:val="00B061AB"/>
    <w:rsid w:val="00B3320A"/>
    <w:rsid w:val="00B55221"/>
    <w:rsid w:val="00B66FF4"/>
    <w:rsid w:val="00B6736F"/>
    <w:rsid w:val="00B9277E"/>
    <w:rsid w:val="00B96324"/>
    <w:rsid w:val="00BC6E09"/>
    <w:rsid w:val="00BE449A"/>
    <w:rsid w:val="00C076B9"/>
    <w:rsid w:val="00C50A45"/>
    <w:rsid w:val="00C57F9A"/>
    <w:rsid w:val="00C71C64"/>
    <w:rsid w:val="00C7760F"/>
    <w:rsid w:val="00CD34D9"/>
    <w:rsid w:val="00CF23CE"/>
    <w:rsid w:val="00CF60AF"/>
    <w:rsid w:val="00D24BF8"/>
    <w:rsid w:val="00D31EF4"/>
    <w:rsid w:val="00D365A6"/>
    <w:rsid w:val="00D409D2"/>
    <w:rsid w:val="00D56FCA"/>
    <w:rsid w:val="00D674F3"/>
    <w:rsid w:val="00D87EF7"/>
    <w:rsid w:val="00D9270E"/>
    <w:rsid w:val="00D93B69"/>
    <w:rsid w:val="00D954E1"/>
    <w:rsid w:val="00D97DF5"/>
    <w:rsid w:val="00DD7E82"/>
    <w:rsid w:val="00DE24E3"/>
    <w:rsid w:val="00E2724D"/>
    <w:rsid w:val="00E32B83"/>
    <w:rsid w:val="00E5748A"/>
    <w:rsid w:val="00E76F9B"/>
    <w:rsid w:val="00E8433E"/>
    <w:rsid w:val="00EA1A9E"/>
    <w:rsid w:val="00EB1C63"/>
    <w:rsid w:val="00F10B53"/>
    <w:rsid w:val="00F1797D"/>
    <w:rsid w:val="00F220FD"/>
    <w:rsid w:val="00F327C0"/>
    <w:rsid w:val="00F34A8B"/>
    <w:rsid w:val="00F73055"/>
    <w:rsid w:val="00F81928"/>
    <w:rsid w:val="00FA1433"/>
    <w:rsid w:val="00FA2E71"/>
    <w:rsid w:val="00FC38D6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04CF7-5B27-46F9-A3DA-A6B20F9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85"/>
    <w:rPr>
      <w:sz w:val="24"/>
      <w:szCs w:val="24"/>
    </w:rPr>
  </w:style>
  <w:style w:type="paragraph" w:styleId="1">
    <w:name w:val="heading 1"/>
    <w:basedOn w:val="a"/>
    <w:next w:val="a"/>
    <w:qFormat/>
    <w:rsid w:val="00557A85"/>
    <w:pPr>
      <w:keepNext/>
      <w:ind w:firstLine="720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557A8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7A85"/>
    <w:pPr>
      <w:ind w:firstLine="567"/>
    </w:pPr>
    <w:rPr>
      <w:szCs w:val="20"/>
    </w:rPr>
  </w:style>
  <w:style w:type="paragraph" w:styleId="2">
    <w:name w:val="Body Text Indent 2"/>
    <w:basedOn w:val="a"/>
    <w:rsid w:val="00557A85"/>
    <w:pPr>
      <w:spacing w:before="120"/>
      <w:ind w:firstLine="567"/>
      <w:jc w:val="both"/>
    </w:pPr>
    <w:rPr>
      <w:szCs w:val="20"/>
    </w:rPr>
  </w:style>
  <w:style w:type="paragraph" w:styleId="a5">
    <w:name w:val="header"/>
    <w:basedOn w:val="a"/>
    <w:rsid w:val="00223E8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21"/>
    <w:basedOn w:val="a"/>
    <w:rsid w:val="000D4BB6"/>
    <w:pPr>
      <w:widowControl w:val="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954E1"/>
    <w:rPr>
      <w:sz w:val="24"/>
    </w:rPr>
  </w:style>
  <w:style w:type="paragraph" w:styleId="a6">
    <w:name w:val="Balloon Text"/>
    <w:basedOn w:val="a"/>
    <w:link w:val="a7"/>
    <w:semiHidden/>
    <w:unhideWhenUsed/>
    <w:rsid w:val="00E32B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32B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nhideWhenUsed/>
    <w:rsid w:val="00E2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724D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237FC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37FC2"/>
  </w:style>
  <w:style w:type="character" w:styleId="ac">
    <w:name w:val="footnote reference"/>
    <w:basedOn w:val="a0"/>
    <w:semiHidden/>
    <w:unhideWhenUsed/>
    <w:rsid w:val="00237FC2"/>
    <w:rPr>
      <w:vertAlign w:val="superscript"/>
    </w:rPr>
  </w:style>
  <w:style w:type="paragraph" w:styleId="ad">
    <w:name w:val="Body Text"/>
    <w:basedOn w:val="a"/>
    <w:link w:val="ae"/>
    <w:semiHidden/>
    <w:unhideWhenUsed/>
    <w:rsid w:val="006C54F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6C54F6"/>
    <w:rPr>
      <w:sz w:val="24"/>
      <w:szCs w:val="24"/>
    </w:rPr>
  </w:style>
  <w:style w:type="paragraph" w:styleId="af">
    <w:name w:val="List Paragraph"/>
    <w:basedOn w:val="a"/>
    <w:uiPriority w:val="34"/>
    <w:qFormat/>
    <w:rsid w:val="0088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port\prom\oppe\gr3\doc\limit_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1D13-0B91-49DF-89EF-B41C513A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limit_21.dot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Le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creator>znan</dc:creator>
  <cp:lastModifiedBy>Коптяева Ольга Юрьевна</cp:lastModifiedBy>
  <cp:revision>7</cp:revision>
  <cp:lastPrinted>2017-10-02T14:17:00Z</cp:lastPrinted>
  <dcterms:created xsi:type="dcterms:W3CDTF">2017-11-12T23:07:00Z</dcterms:created>
  <dcterms:modified xsi:type="dcterms:W3CDTF">2017-11-16T06:15:00Z</dcterms:modified>
</cp:coreProperties>
</file>